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3E" w:rsidRPr="00DE793E" w:rsidRDefault="00DE793E">
      <w:pPr>
        <w:rPr>
          <w:b/>
          <w:sz w:val="56"/>
          <w:szCs w:val="56"/>
        </w:rPr>
      </w:pPr>
      <w:r w:rsidRPr="00DE793E">
        <w:rPr>
          <w:b/>
          <w:sz w:val="56"/>
          <w:szCs w:val="56"/>
        </w:rPr>
        <w:t>R Course materials available at</w:t>
      </w:r>
    </w:p>
    <w:p w:rsidR="00DE793E" w:rsidRPr="00DE793E" w:rsidRDefault="00DE793E">
      <w:pPr>
        <w:rPr>
          <w:rFonts w:ascii="Courier New" w:hAnsi="Courier New" w:cs="Courier New"/>
          <w:b/>
          <w:sz w:val="56"/>
          <w:szCs w:val="56"/>
        </w:rPr>
      </w:pPr>
      <w:hyperlink r:id="rId4" w:history="1">
        <w:r w:rsidRPr="00DE793E">
          <w:rPr>
            <w:rStyle w:val="Hyperlink"/>
            <w:rFonts w:ascii="Courier New" w:hAnsi="Courier New" w:cs="Courier New"/>
            <w:b/>
            <w:sz w:val="56"/>
            <w:szCs w:val="56"/>
          </w:rPr>
          <w:t>www.macs.hw.ac.uk/~georges/</w:t>
        </w:r>
      </w:hyperlink>
    </w:p>
    <w:p w:rsidR="00DE793E" w:rsidRPr="00DE793E" w:rsidRDefault="00DE793E">
      <w:pPr>
        <w:rPr>
          <w:sz w:val="56"/>
          <w:szCs w:val="56"/>
        </w:rPr>
      </w:pPr>
      <w:bookmarkStart w:id="0" w:name="_GoBack"/>
      <w:bookmarkEnd w:id="0"/>
    </w:p>
    <w:sectPr w:rsidR="00DE793E" w:rsidRPr="00DE793E" w:rsidSect="00DE793E">
      <w:pgSz w:w="11906" w:h="16838"/>
      <w:pgMar w:top="1440" w:right="873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1"/>
    <w:rsid w:val="000B4081"/>
    <w:rsid w:val="007C0BC4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F3D2"/>
  <w15:chartTrackingRefBased/>
  <w15:docId w15:val="{BD9B5CA9-483B-41B5-8F98-E90012E6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s.hw.ac.uk/~geor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D5D4341E.dotm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Streftaris</dc:creator>
  <cp:keywords/>
  <dc:description/>
  <cp:lastModifiedBy>George Streftaris</cp:lastModifiedBy>
  <cp:revision>2</cp:revision>
  <dcterms:created xsi:type="dcterms:W3CDTF">2018-09-13T10:51:00Z</dcterms:created>
  <dcterms:modified xsi:type="dcterms:W3CDTF">2018-09-13T10:54:00Z</dcterms:modified>
</cp:coreProperties>
</file>