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E6" w:rsidRPr="00791B64" w:rsidRDefault="00C0495B" w:rsidP="000F05E6">
      <w:pPr>
        <w:rPr>
          <w:b/>
        </w:rPr>
      </w:pPr>
      <w:r w:rsidRPr="00791B64">
        <w:rPr>
          <w:b/>
        </w:rPr>
        <w:t>THREATENING WEATHER</w:t>
      </w:r>
    </w:p>
    <w:p w:rsidR="00791B64" w:rsidRPr="00791B64" w:rsidRDefault="00A83670" w:rsidP="00791B64">
      <w:pPr>
        <w:rPr>
          <w:b/>
        </w:rPr>
      </w:pPr>
      <w:r w:rsidRPr="00791B64">
        <w:rPr>
          <w:b/>
        </w:rPr>
        <w:t>Greg Michaelson</w:t>
      </w:r>
    </w:p>
    <w:p w:rsidR="00791B64" w:rsidRDefault="00791B64" w:rsidP="00791B64"/>
    <w:p w:rsidR="000F05E6" w:rsidRDefault="000F05E6" w:rsidP="00A83670">
      <w:pPr>
        <w:spacing w:line="480" w:lineRule="auto"/>
      </w:pPr>
      <w:r>
        <w:t>They said I played too fast, too wild.</w:t>
      </w:r>
      <w:r w:rsidR="00791B64" w:rsidRPr="00791B64">
        <w:rPr>
          <w:noProof/>
          <w:lang w:eastAsia="en-GB"/>
        </w:rPr>
        <w:t xml:space="preserve"> </w:t>
      </w:r>
    </w:p>
    <w:p w:rsidR="000F05E6" w:rsidRDefault="000F05E6" w:rsidP="00A83670">
      <w:pPr>
        <w:spacing w:line="480" w:lineRule="auto"/>
      </w:pPr>
      <w:r>
        <w:t xml:space="preserve">They </w:t>
      </w:r>
      <w:r w:rsidR="00233707">
        <w:t xml:space="preserve">claimed </w:t>
      </w:r>
      <w:r>
        <w:t>I scared the landlord’s cat.</w:t>
      </w:r>
    </w:p>
    <w:p w:rsidR="000F05E6" w:rsidRDefault="000F05E6" w:rsidP="00A83670">
      <w:pPr>
        <w:spacing w:line="480" w:lineRule="auto"/>
      </w:pPr>
      <w:r>
        <w:t xml:space="preserve">They </w:t>
      </w:r>
      <w:r w:rsidR="00233707">
        <w:t xml:space="preserve">swore </w:t>
      </w:r>
      <w:r>
        <w:t>I woke the barmaid’s child.</w:t>
      </w:r>
    </w:p>
    <w:p w:rsidR="00477A25" w:rsidRDefault="000F05E6" w:rsidP="00A83670">
      <w:pPr>
        <w:spacing w:line="480" w:lineRule="auto"/>
      </w:pPr>
      <w:r>
        <w:t>They stole the pennies from my hat.</w:t>
      </w:r>
    </w:p>
    <w:p w:rsidR="00791B64" w:rsidRDefault="00791B64" w:rsidP="00A83670">
      <w:pPr>
        <w:spacing w:line="480" w:lineRule="auto"/>
      </w:pPr>
    </w:p>
    <w:p w:rsidR="000F05E6" w:rsidRDefault="00C0495B" w:rsidP="00A83670">
      <w:pPr>
        <w:spacing w:line="480" w:lineRule="auto"/>
      </w:pPr>
      <w:r>
        <w:t>But t</w:t>
      </w:r>
      <w:r w:rsidR="00BA104F">
        <w:t>he</w:t>
      </w:r>
      <w:r w:rsidR="000F05E6">
        <w:t xml:space="preserve"> painter </w:t>
      </w:r>
      <w:proofErr w:type="gramStart"/>
      <w:r w:rsidR="00233707">
        <w:t>on</w:t>
      </w:r>
      <w:r w:rsidR="00BA104F">
        <w:t xml:space="preserve"> </w:t>
      </w:r>
      <w:r w:rsidR="000F05E6">
        <w:t xml:space="preserve"> the</w:t>
      </w:r>
      <w:proofErr w:type="gramEnd"/>
      <w:r w:rsidR="000F05E6">
        <w:t xml:space="preserve"> cliffs above</w:t>
      </w:r>
    </w:p>
    <w:p w:rsidR="000F05E6" w:rsidRDefault="000F05E6" w:rsidP="00A83670">
      <w:pPr>
        <w:spacing w:line="480" w:lineRule="auto"/>
      </w:pPr>
      <w:r>
        <w:t xml:space="preserve">Had praised my tuba’s festive </w:t>
      </w:r>
      <w:r w:rsidR="00BA104F">
        <w:t>air</w:t>
      </w:r>
      <w:r>
        <w:t>;</w:t>
      </w:r>
    </w:p>
    <w:p w:rsidR="000F05E6" w:rsidRDefault="000F05E6" w:rsidP="00A83670">
      <w:pPr>
        <w:spacing w:line="480" w:lineRule="auto"/>
      </w:pPr>
      <w:r>
        <w:t xml:space="preserve">Had proffered </w:t>
      </w:r>
      <w:r w:rsidR="00BA104F">
        <w:t>honour, friendship, love</w:t>
      </w:r>
    </w:p>
    <w:p w:rsidR="000F05E6" w:rsidRDefault="000F05E6" w:rsidP="00A83670">
      <w:pPr>
        <w:spacing w:line="480" w:lineRule="auto"/>
      </w:pPr>
      <w:proofErr w:type="gramStart"/>
      <w:r>
        <w:t>Were</w:t>
      </w:r>
      <w:proofErr w:type="gramEnd"/>
      <w:r>
        <w:t xml:space="preserve"> I to pose </w:t>
      </w:r>
      <w:r w:rsidR="00BA104F">
        <w:t xml:space="preserve">for </w:t>
      </w:r>
      <w:r w:rsidR="00233707">
        <w:t>his canvas bare</w:t>
      </w:r>
      <w:r>
        <w:t>.</w:t>
      </w:r>
    </w:p>
    <w:p w:rsidR="00CC1311" w:rsidRDefault="00CC1311" w:rsidP="00A83670">
      <w:pPr>
        <w:spacing w:line="480" w:lineRule="auto"/>
      </w:pPr>
    </w:p>
    <w:p w:rsidR="00477A25" w:rsidRDefault="00477A25" w:rsidP="00A83670">
      <w:pPr>
        <w:spacing w:line="480" w:lineRule="auto"/>
      </w:pPr>
      <w:r>
        <w:t xml:space="preserve">I played </w:t>
      </w:r>
      <w:r w:rsidR="00CC1311">
        <w:t>him</w:t>
      </w:r>
      <w:r>
        <w:t xml:space="preserve"> marches, hornpipes, </w:t>
      </w:r>
      <w:r w:rsidR="000F05E6">
        <w:t>jigs</w:t>
      </w:r>
      <w:r>
        <w:t>.</w:t>
      </w:r>
    </w:p>
    <w:p w:rsidR="00477A25" w:rsidRDefault="00477A25" w:rsidP="00A83670">
      <w:pPr>
        <w:spacing w:line="480" w:lineRule="auto"/>
      </w:pPr>
      <w:r>
        <w:t xml:space="preserve">I played </w:t>
      </w:r>
      <w:r w:rsidR="00CC1311">
        <w:t>him</w:t>
      </w:r>
      <w:r w:rsidR="000F05E6">
        <w:t xml:space="preserve"> </w:t>
      </w:r>
      <w:r>
        <w:t>waltzes, lullabies.</w:t>
      </w:r>
    </w:p>
    <w:p w:rsidR="000F05E6" w:rsidRDefault="00CC1311" w:rsidP="00A83670">
      <w:pPr>
        <w:spacing w:line="480" w:lineRule="auto"/>
      </w:pPr>
      <w:r>
        <w:t xml:space="preserve">I played as dreamscape clouds </w:t>
      </w:r>
      <w:r w:rsidR="000F05E6">
        <w:t xml:space="preserve">unfurled </w:t>
      </w:r>
    </w:p>
    <w:p w:rsidR="00CC1311" w:rsidRDefault="00233707" w:rsidP="00A83670">
      <w:pPr>
        <w:spacing w:line="480" w:lineRule="auto"/>
      </w:pPr>
      <w:proofErr w:type="gramStart"/>
      <w:r>
        <w:t>Like wigs a</w:t>
      </w:r>
      <w:r w:rsidR="00CC1311">
        <w:t>cross the sea-ward skies.</w:t>
      </w:r>
      <w:proofErr w:type="gramEnd"/>
    </w:p>
    <w:p w:rsidR="000F05E6" w:rsidRDefault="000F05E6" w:rsidP="00A83670">
      <w:pPr>
        <w:spacing w:line="480" w:lineRule="auto"/>
      </w:pPr>
    </w:p>
    <w:p w:rsidR="00BA104F" w:rsidRDefault="00BA104F" w:rsidP="00A83670">
      <w:pPr>
        <w:spacing w:line="480" w:lineRule="auto"/>
      </w:pPr>
      <w:r>
        <w:t xml:space="preserve">But he had no hues for </w:t>
      </w:r>
      <w:r w:rsidR="00C0495B">
        <w:t>my merriment;</w:t>
      </w:r>
    </w:p>
    <w:p w:rsidR="00BA104F" w:rsidRDefault="00BA104F" w:rsidP="00A83670">
      <w:pPr>
        <w:spacing w:line="480" w:lineRule="auto"/>
      </w:pPr>
      <w:r>
        <w:t xml:space="preserve">He had no brush for my </w:t>
      </w:r>
      <w:r w:rsidR="00C0495B">
        <w:t>raven</w:t>
      </w:r>
      <w:r>
        <w:t xml:space="preserve"> hair.</w:t>
      </w:r>
    </w:p>
    <w:p w:rsidR="000F05E6" w:rsidRDefault="000F05E6" w:rsidP="00A83670">
      <w:pPr>
        <w:spacing w:line="480" w:lineRule="auto"/>
      </w:pPr>
      <w:r>
        <w:t xml:space="preserve">He’d only eyes </w:t>
      </w:r>
      <w:r w:rsidR="00BA104F">
        <w:t>for my instrument,</w:t>
      </w:r>
    </w:p>
    <w:p w:rsidR="00BA104F" w:rsidRDefault="00BA104F" w:rsidP="00A83670">
      <w:pPr>
        <w:spacing w:line="480" w:lineRule="auto"/>
      </w:pPr>
      <w:r>
        <w:t>My torso cleft</w:t>
      </w:r>
      <w:r w:rsidRPr="00BA104F">
        <w:t xml:space="preserve"> </w:t>
      </w:r>
      <w:r>
        <w:t>and my dining chair.</w:t>
      </w:r>
    </w:p>
    <w:p w:rsidR="00CC1311" w:rsidRDefault="00CC1311" w:rsidP="00A83670">
      <w:pPr>
        <w:spacing w:line="480" w:lineRule="auto"/>
      </w:pPr>
    </w:p>
    <w:p w:rsidR="00791B64" w:rsidRDefault="00791B64" w:rsidP="00791B64">
      <w:pPr>
        <w:spacing w:line="480" w:lineRule="auto"/>
        <w:rPr>
          <w:i/>
        </w:rPr>
      </w:pPr>
      <w:r>
        <w:rPr>
          <w:noProof/>
          <w:lang w:eastAsia="en-GB"/>
        </w:rPr>
        <w:lastRenderedPageBreak/>
        <w:drawing>
          <wp:inline distT="0" distB="0" distL="0" distR="0" wp14:anchorId="7D670415" wp14:editId="74149B67">
            <wp:extent cx="2985912" cy="2190750"/>
            <wp:effectExtent l="0" t="0" r="0" b="0"/>
            <wp:docPr id="1" name="Picture 1" descr="http://www.nationalgalleries.org/media/42/collection/GMA%203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tionalgalleries.org/media/42/collection/GMA%2038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23" cy="219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B64">
        <w:rPr>
          <w:i/>
        </w:rPr>
        <w:t xml:space="preserve"> </w:t>
      </w:r>
      <w:bookmarkStart w:id="0" w:name="_GoBack"/>
      <w:bookmarkEnd w:id="0"/>
    </w:p>
    <w:p w:rsidR="00791B64" w:rsidRPr="00791B64" w:rsidRDefault="00791B64" w:rsidP="00791B64">
      <w:pPr>
        <w:spacing w:line="480" w:lineRule="auto"/>
        <w:rPr>
          <w:i/>
        </w:rPr>
      </w:pPr>
      <w:r w:rsidRPr="00791B64">
        <w:rPr>
          <w:i/>
        </w:rPr>
        <w:t xml:space="preserve">Rene Magritte, </w:t>
      </w:r>
      <w:r>
        <w:rPr>
          <w:i/>
        </w:rPr>
        <w:t xml:space="preserve">Threatening Weather, </w:t>
      </w:r>
      <w:r w:rsidRPr="00791B64">
        <w:rPr>
          <w:i/>
        </w:rPr>
        <w:t>National Galleries of Scotland</w:t>
      </w:r>
    </w:p>
    <w:p w:rsidR="00791B64" w:rsidRPr="00791B64" w:rsidRDefault="00791B64" w:rsidP="00791B64">
      <w:pPr>
        <w:spacing w:line="480" w:lineRule="auto"/>
        <w:rPr>
          <w:i/>
        </w:rPr>
      </w:pPr>
      <w:hyperlink r:id="rId6" w:history="1">
        <w:r w:rsidRPr="00791B64">
          <w:rPr>
            <w:rStyle w:val="Hyperlink"/>
            <w:i/>
          </w:rPr>
          <w:t>http://www.nationalgalleries.org/media/42/collection/GMA%203887.jpg</w:t>
        </w:r>
      </w:hyperlink>
    </w:p>
    <w:p w:rsidR="00477A25" w:rsidRDefault="00477A25" w:rsidP="00A83670">
      <w:pPr>
        <w:spacing w:line="480" w:lineRule="auto"/>
      </w:pPr>
    </w:p>
    <w:sectPr w:rsidR="00477A25" w:rsidSect="00791B6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7A25"/>
    <w:rsid w:val="000F05E6"/>
    <w:rsid w:val="00233707"/>
    <w:rsid w:val="002E74F4"/>
    <w:rsid w:val="003E71B9"/>
    <w:rsid w:val="00477A25"/>
    <w:rsid w:val="006C465B"/>
    <w:rsid w:val="006E574E"/>
    <w:rsid w:val="00706FF9"/>
    <w:rsid w:val="007176EC"/>
    <w:rsid w:val="00791B64"/>
    <w:rsid w:val="009E36B2"/>
    <w:rsid w:val="00A32939"/>
    <w:rsid w:val="00A83670"/>
    <w:rsid w:val="00AE2B33"/>
    <w:rsid w:val="00BA104F"/>
    <w:rsid w:val="00C0495B"/>
    <w:rsid w:val="00CC1311"/>
    <w:rsid w:val="00D230F2"/>
    <w:rsid w:val="00E86022"/>
    <w:rsid w:val="00F3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B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1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tionalgalleries.org/media/42/collection/GMA%20388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C39203D1</Template>
  <TotalTime>56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Michaelson</dc:creator>
  <cp:lastModifiedBy>Greg Michaelson</cp:lastModifiedBy>
  <cp:revision>6</cp:revision>
  <dcterms:created xsi:type="dcterms:W3CDTF">2011-01-09T10:17:00Z</dcterms:created>
  <dcterms:modified xsi:type="dcterms:W3CDTF">2013-02-04T11:54:00Z</dcterms:modified>
</cp:coreProperties>
</file>