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1" w:rsidRPr="00314FF3" w:rsidRDefault="00E5366E" w:rsidP="00E5366E">
      <w:pPr>
        <w:jc w:val="center"/>
        <w:rPr>
          <w:color w:val="0070C0"/>
          <w:sz w:val="44"/>
        </w:rPr>
      </w:pPr>
      <w:r w:rsidRPr="00314FF3">
        <w:rPr>
          <w:color w:val="0070C0"/>
          <w:sz w:val="44"/>
        </w:rPr>
        <w:t>Placement Diary</w:t>
      </w:r>
    </w:p>
    <w:p w:rsidR="00E5366E" w:rsidRPr="00314FF3" w:rsidRDefault="00E5366E" w:rsidP="00E5366E">
      <w:pPr>
        <w:jc w:val="center"/>
        <w:rPr>
          <w:color w:val="0070C0"/>
          <w:sz w:val="24"/>
        </w:rPr>
      </w:pPr>
      <w:r w:rsidRPr="00314FF3">
        <w:rPr>
          <w:color w:val="0070C0"/>
          <w:sz w:val="24"/>
        </w:rPr>
        <w:t>Student Name   -   Student ID Number   -   Date of Submission</w:t>
      </w:r>
    </w:p>
    <w:p w:rsidR="00E5366E" w:rsidRDefault="00E5366E" w:rsidP="00E5366E">
      <w:pPr>
        <w:jc w:val="center"/>
        <w:rPr>
          <w:color w:val="0070C0"/>
          <w:sz w:val="24"/>
        </w:rPr>
      </w:pPr>
      <w:r w:rsidRPr="00314FF3">
        <w:rPr>
          <w:color w:val="0070C0"/>
          <w:sz w:val="24"/>
        </w:rPr>
        <w:t>Placement Company – Company Location</w:t>
      </w:r>
    </w:p>
    <w:p w:rsidR="0043014D" w:rsidRPr="0043014D" w:rsidRDefault="0043014D" w:rsidP="00E5366E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>Evidence of Student Experience</w:t>
      </w:r>
    </w:p>
    <w:p w:rsidR="00E5366E" w:rsidRDefault="00E5366E" w:rsidP="00E5366E">
      <w:pPr>
        <w:jc w:val="center"/>
        <w:rPr>
          <w:sz w:val="24"/>
        </w:rPr>
      </w:pPr>
    </w:p>
    <w:p w:rsidR="00E5366E" w:rsidRDefault="00E5366E" w:rsidP="00E5366E">
      <w:pPr>
        <w:rPr>
          <w:sz w:val="24"/>
        </w:rPr>
      </w:pPr>
      <w:r>
        <w:rPr>
          <w:sz w:val="24"/>
        </w:rPr>
        <w:t>This diary presents activities for each week of the placement, and includes comments on the experience gained by undertaking each activity.</w:t>
      </w:r>
    </w:p>
    <w:p w:rsidR="00E5366E" w:rsidRDefault="00E5366E" w:rsidP="00E5366E">
      <w:pPr>
        <w:rPr>
          <w:sz w:val="24"/>
        </w:rPr>
      </w:pPr>
    </w:p>
    <w:p w:rsidR="00E5366E" w:rsidRPr="00314FF3" w:rsidRDefault="00E5366E" w:rsidP="00E5366E">
      <w:pPr>
        <w:rPr>
          <w:color w:val="0070C0"/>
          <w:sz w:val="24"/>
        </w:rPr>
      </w:pPr>
      <w:r w:rsidRPr="00314FF3">
        <w:rPr>
          <w:color w:val="0070C0"/>
          <w:sz w:val="24"/>
        </w:rPr>
        <w:t>Diary</w:t>
      </w:r>
    </w:p>
    <w:p w:rsidR="00314FF3" w:rsidRPr="00314FF3" w:rsidRDefault="00E5366E" w:rsidP="00E5366E">
      <w:pPr>
        <w:rPr>
          <w:color w:val="0070C0"/>
          <w:sz w:val="20"/>
        </w:rPr>
      </w:pPr>
      <w:proofErr w:type="gramStart"/>
      <w:r w:rsidRPr="00314FF3">
        <w:rPr>
          <w:color w:val="0070C0"/>
          <w:sz w:val="20"/>
        </w:rPr>
        <w:t>Week ?</w:t>
      </w:r>
      <w:proofErr w:type="gramEnd"/>
      <w:r w:rsidRPr="00314FF3">
        <w:rPr>
          <w:color w:val="0070C0"/>
          <w:sz w:val="20"/>
        </w:rPr>
        <w:t xml:space="preserve"> </w:t>
      </w:r>
      <w:r w:rsidR="00314FF3" w:rsidRPr="00314FF3">
        <w:rPr>
          <w:color w:val="0070C0"/>
          <w:sz w:val="20"/>
        </w:rPr>
        <w:t>–</w:t>
      </w:r>
      <w:r w:rsidRPr="00314FF3">
        <w:rPr>
          <w:color w:val="0070C0"/>
          <w:sz w:val="20"/>
        </w:rPr>
        <w:t xml:space="preserve"> Date</w:t>
      </w:r>
      <w:r w:rsidR="00314FF3" w:rsidRPr="00314FF3">
        <w:rPr>
          <w:color w:val="0070C0"/>
          <w:sz w:val="20"/>
        </w:rPr>
        <w:t xml:space="preserve"> Month Year</w:t>
      </w:r>
    </w:p>
    <w:p w:rsidR="00E5366E" w:rsidRPr="00314FF3" w:rsidRDefault="00314FF3" w:rsidP="00314FF3">
      <w:pPr>
        <w:pStyle w:val="ListParagraph"/>
        <w:numPr>
          <w:ilvl w:val="0"/>
          <w:numId w:val="1"/>
        </w:numPr>
        <w:rPr>
          <w:sz w:val="20"/>
        </w:rPr>
      </w:pPr>
      <w:r w:rsidRPr="00314FF3">
        <w:rPr>
          <w:sz w:val="20"/>
        </w:rPr>
        <w:t>Activity</w:t>
      </w:r>
    </w:p>
    <w:p w:rsidR="00314FF3" w:rsidRDefault="00314FF3" w:rsidP="00314FF3">
      <w:pPr>
        <w:pStyle w:val="ListParagraph"/>
        <w:numPr>
          <w:ilvl w:val="0"/>
          <w:numId w:val="1"/>
        </w:numPr>
        <w:rPr>
          <w:sz w:val="20"/>
        </w:rPr>
      </w:pPr>
      <w:r w:rsidRPr="00314FF3">
        <w:rPr>
          <w:sz w:val="20"/>
        </w:rPr>
        <w:t>Student Experience</w:t>
      </w:r>
      <w:bookmarkStart w:id="0" w:name="_GoBack"/>
      <w:bookmarkEnd w:id="0"/>
    </w:p>
    <w:p w:rsidR="00314FF3" w:rsidRDefault="00314FF3" w:rsidP="00314FF3">
      <w:pPr>
        <w:rPr>
          <w:sz w:val="20"/>
        </w:rPr>
      </w:pPr>
    </w:p>
    <w:p w:rsidR="00314FF3" w:rsidRPr="00314FF3" w:rsidRDefault="00314FF3" w:rsidP="00314FF3">
      <w:pPr>
        <w:rPr>
          <w:color w:val="0070C0"/>
          <w:sz w:val="20"/>
        </w:rPr>
      </w:pPr>
      <w:proofErr w:type="gramStart"/>
      <w:r w:rsidRPr="00314FF3">
        <w:rPr>
          <w:color w:val="0070C0"/>
          <w:sz w:val="20"/>
        </w:rPr>
        <w:t>Week ?</w:t>
      </w:r>
      <w:proofErr w:type="gramEnd"/>
      <w:r w:rsidRPr="00314FF3">
        <w:rPr>
          <w:color w:val="0070C0"/>
          <w:sz w:val="20"/>
        </w:rPr>
        <w:t xml:space="preserve"> – Date Month Year</w:t>
      </w:r>
    </w:p>
    <w:p w:rsidR="00314FF3" w:rsidRPr="00314FF3" w:rsidRDefault="00314FF3" w:rsidP="00314FF3">
      <w:pPr>
        <w:pStyle w:val="ListParagraph"/>
        <w:numPr>
          <w:ilvl w:val="0"/>
          <w:numId w:val="1"/>
        </w:numPr>
        <w:rPr>
          <w:sz w:val="20"/>
        </w:rPr>
      </w:pPr>
      <w:r w:rsidRPr="00314FF3">
        <w:rPr>
          <w:sz w:val="20"/>
        </w:rPr>
        <w:t>Activity</w:t>
      </w:r>
    </w:p>
    <w:p w:rsidR="00314FF3" w:rsidRPr="00314FF3" w:rsidRDefault="00314FF3" w:rsidP="00314FF3">
      <w:pPr>
        <w:pStyle w:val="ListParagraph"/>
        <w:numPr>
          <w:ilvl w:val="0"/>
          <w:numId w:val="1"/>
        </w:numPr>
        <w:rPr>
          <w:sz w:val="20"/>
        </w:rPr>
      </w:pPr>
      <w:r w:rsidRPr="00314FF3">
        <w:rPr>
          <w:sz w:val="20"/>
        </w:rPr>
        <w:t>Student Experience</w:t>
      </w:r>
    </w:p>
    <w:p w:rsidR="00314FF3" w:rsidRDefault="00314FF3" w:rsidP="00314FF3">
      <w:pPr>
        <w:rPr>
          <w:sz w:val="20"/>
        </w:rPr>
      </w:pPr>
    </w:p>
    <w:p w:rsidR="00314FF3" w:rsidRPr="00314FF3" w:rsidRDefault="00314FF3" w:rsidP="00314FF3">
      <w:pPr>
        <w:rPr>
          <w:color w:val="0070C0"/>
          <w:sz w:val="20"/>
        </w:rPr>
      </w:pPr>
      <w:proofErr w:type="gramStart"/>
      <w:r w:rsidRPr="00314FF3">
        <w:rPr>
          <w:color w:val="0070C0"/>
          <w:sz w:val="20"/>
        </w:rPr>
        <w:t>Week ?</w:t>
      </w:r>
      <w:proofErr w:type="gramEnd"/>
      <w:r w:rsidRPr="00314FF3">
        <w:rPr>
          <w:color w:val="0070C0"/>
          <w:sz w:val="20"/>
        </w:rPr>
        <w:t xml:space="preserve"> – Date Month Year</w:t>
      </w:r>
    </w:p>
    <w:p w:rsidR="00314FF3" w:rsidRPr="00314FF3" w:rsidRDefault="00314FF3" w:rsidP="00314FF3">
      <w:pPr>
        <w:pStyle w:val="ListParagraph"/>
        <w:numPr>
          <w:ilvl w:val="0"/>
          <w:numId w:val="1"/>
        </w:numPr>
        <w:rPr>
          <w:sz w:val="20"/>
        </w:rPr>
      </w:pPr>
      <w:r w:rsidRPr="00314FF3">
        <w:rPr>
          <w:sz w:val="20"/>
        </w:rPr>
        <w:t>Activity</w:t>
      </w:r>
    </w:p>
    <w:p w:rsidR="00314FF3" w:rsidRPr="00314FF3" w:rsidRDefault="00314FF3" w:rsidP="00314FF3">
      <w:pPr>
        <w:pStyle w:val="ListParagraph"/>
        <w:numPr>
          <w:ilvl w:val="0"/>
          <w:numId w:val="1"/>
        </w:numPr>
        <w:rPr>
          <w:sz w:val="20"/>
        </w:rPr>
      </w:pPr>
      <w:r w:rsidRPr="00314FF3">
        <w:rPr>
          <w:sz w:val="20"/>
        </w:rPr>
        <w:t>Student Experience</w:t>
      </w:r>
    </w:p>
    <w:p w:rsidR="00314FF3" w:rsidRPr="00314FF3" w:rsidRDefault="00314FF3" w:rsidP="00314FF3">
      <w:pPr>
        <w:rPr>
          <w:sz w:val="20"/>
        </w:rPr>
      </w:pPr>
    </w:p>
    <w:sectPr w:rsidR="00314FF3" w:rsidRPr="00314FF3" w:rsidSect="00314FF3">
      <w:footerReference w:type="default" r:id="rId8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19" w:rsidRDefault="00A44219" w:rsidP="00314FF3">
      <w:pPr>
        <w:spacing w:line="240" w:lineRule="auto"/>
      </w:pPr>
      <w:r>
        <w:separator/>
      </w:r>
    </w:p>
  </w:endnote>
  <w:endnote w:type="continuationSeparator" w:id="0">
    <w:p w:rsidR="00A44219" w:rsidRDefault="00A44219" w:rsidP="00314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F3" w:rsidRDefault="00314FF3" w:rsidP="00314FF3">
    <w:pPr>
      <w:pStyle w:val="Footer"/>
      <w:jc w:val="right"/>
    </w:pPr>
    <w:r w:rsidRPr="00314FF3">
      <w:rPr>
        <w:color w:val="808080" w:themeColor="background1" w:themeShade="80"/>
        <w:sz w:val="12"/>
      </w:rPr>
      <w:t>Industry Placement – Placement Diary Template</w:t>
    </w:r>
  </w:p>
  <w:p w:rsidR="00314FF3" w:rsidRDefault="0031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19" w:rsidRDefault="00A44219" w:rsidP="00314FF3">
      <w:pPr>
        <w:spacing w:line="240" w:lineRule="auto"/>
      </w:pPr>
      <w:r>
        <w:separator/>
      </w:r>
    </w:p>
  </w:footnote>
  <w:footnote w:type="continuationSeparator" w:id="0">
    <w:p w:rsidR="00A44219" w:rsidRDefault="00A44219" w:rsidP="00314F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0A0F"/>
    <w:multiLevelType w:val="hybridMultilevel"/>
    <w:tmpl w:val="1520E37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E"/>
    <w:rsid w:val="00314FF3"/>
    <w:rsid w:val="00335BB1"/>
    <w:rsid w:val="0043014D"/>
    <w:rsid w:val="008E519D"/>
    <w:rsid w:val="00A44219"/>
    <w:rsid w:val="00E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F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F3"/>
  </w:style>
  <w:style w:type="paragraph" w:styleId="Footer">
    <w:name w:val="footer"/>
    <w:basedOn w:val="Normal"/>
    <w:link w:val="FooterChar"/>
    <w:uiPriority w:val="99"/>
    <w:unhideWhenUsed/>
    <w:rsid w:val="00314F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F3"/>
  </w:style>
  <w:style w:type="paragraph" w:styleId="BalloonText">
    <w:name w:val="Balloon Text"/>
    <w:basedOn w:val="Normal"/>
    <w:link w:val="BalloonTextChar"/>
    <w:uiPriority w:val="99"/>
    <w:semiHidden/>
    <w:unhideWhenUsed/>
    <w:rsid w:val="00314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F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F3"/>
  </w:style>
  <w:style w:type="paragraph" w:styleId="Footer">
    <w:name w:val="footer"/>
    <w:basedOn w:val="Normal"/>
    <w:link w:val="FooterChar"/>
    <w:uiPriority w:val="99"/>
    <w:unhideWhenUsed/>
    <w:rsid w:val="00314F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F3"/>
  </w:style>
  <w:style w:type="paragraph" w:styleId="BalloonText">
    <w:name w:val="Balloon Text"/>
    <w:basedOn w:val="Normal"/>
    <w:link w:val="BalloonTextChar"/>
    <w:uiPriority w:val="99"/>
    <w:semiHidden/>
    <w:unhideWhenUsed/>
    <w:rsid w:val="00314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A1B1823</Template>
  <TotalTime>13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P Cunningham</dc:creator>
  <cp:lastModifiedBy>Darren P Cunningham</cp:lastModifiedBy>
  <cp:revision>2</cp:revision>
  <dcterms:created xsi:type="dcterms:W3CDTF">2017-03-13T10:05:00Z</dcterms:created>
  <dcterms:modified xsi:type="dcterms:W3CDTF">2017-03-13T10:19:00Z</dcterms:modified>
</cp:coreProperties>
</file>