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B1" w:rsidRPr="00314FF3" w:rsidRDefault="00BF7474" w:rsidP="00E5366E">
      <w:pPr>
        <w:jc w:val="center"/>
        <w:rPr>
          <w:color w:val="0070C0"/>
          <w:sz w:val="44"/>
        </w:rPr>
      </w:pPr>
      <w:r>
        <w:rPr>
          <w:color w:val="0070C0"/>
          <w:sz w:val="44"/>
        </w:rPr>
        <w:t>Reflective Summary</w:t>
      </w:r>
    </w:p>
    <w:p w:rsidR="00E5366E" w:rsidRPr="00314FF3" w:rsidRDefault="00E5366E" w:rsidP="00E5366E">
      <w:pPr>
        <w:jc w:val="center"/>
        <w:rPr>
          <w:color w:val="0070C0"/>
          <w:sz w:val="24"/>
        </w:rPr>
      </w:pPr>
      <w:r w:rsidRPr="00314FF3">
        <w:rPr>
          <w:color w:val="0070C0"/>
          <w:sz w:val="24"/>
        </w:rPr>
        <w:t>Student Name   -   Student ID Number   -   Date of Submission</w:t>
      </w:r>
    </w:p>
    <w:p w:rsidR="00E5366E" w:rsidRDefault="00E5366E" w:rsidP="00E5366E">
      <w:pPr>
        <w:jc w:val="center"/>
        <w:rPr>
          <w:color w:val="0070C0"/>
          <w:sz w:val="24"/>
        </w:rPr>
      </w:pPr>
      <w:r w:rsidRPr="00314FF3">
        <w:rPr>
          <w:color w:val="0070C0"/>
          <w:sz w:val="24"/>
        </w:rPr>
        <w:t>Placement Company – Company Location</w:t>
      </w:r>
    </w:p>
    <w:p w:rsidR="0043014D" w:rsidRPr="0043014D" w:rsidRDefault="0043014D" w:rsidP="00E5366E">
      <w:pPr>
        <w:jc w:val="center"/>
        <w:rPr>
          <w:color w:val="FF0000"/>
          <w:sz w:val="24"/>
        </w:rPr>
      </w:pPr>
      <w:r>
        <w:rPr>
          <w:color w:val="FF0000"/>
          <w:sz w:val="24"/>
        </w:rPr>
        <w:t xml:space="preserve">Evidence of Student </w:t>
      </w:r>
      <w:r w:rsidR="00BF7474">
        <w:rPr>
          <w:color w:val="FF0000"/>
          <w:sz w:val="24"/>
        </w:rPr>
        <w:t>Learning</w:t>
      </w:r>
    </w:p>
    <w:p w:rsidR="00E5366E" w:rsidRDefault="00E5366E" w:rsidP="00E5366E">
      <w:pPr>
        <w:jc w:val="center"/>
        <w:rPr>
          <w:sz w:val="24"/>
        </w:rPr>
      </w:pPr>
    </w:p>
    <w:p w:rsidR="00E5366E" w:rsidRDefault="00E5366E" w:rsidP="00BF7474">
      <w:pPr>
        <w:jc w:val="both"/>
        <w:rPr>
          <w:sz w:val="24"/>
        </w:rPr>
      </w:pPr>
      <w:r>
        <w:rPr>
          <w:sz w:val="24"/>
        </w:rPr>
        <w:t xml:space="preserve">This </w:t>
      </w:r>
      <w:r w:rsidR="00BF7474">
        <w:rPr>
          <w:sz w:val="24"/>
        </w:rPr>
        <w:t>is</w:t>
      </w:r>
      <w:r>
        <w:rPr>
          <w:sz w:val="24"/>
        </w:rPr>
        <w:t xml:space="preserve"> </w:t>
      </w:r>
      <w:r w:rsidR="00BF7474">
        <w:rPr>
          <w:sz w:val="24"/>
        </w:rPr>
        <w:t xml:space="preserve">an overview of </w:t>
      </w:r>
      <w:r>
        <w:rPr>
          <w:sz w:val="24"/>
        </w:rPr>
        <w:t xml:space="preserve">the placement, and includes comments on the </w:t>
      </w:r>
      <w:r w:rsidR="00BF7474">
        <w:rPr>
          <w:sz w:val="24"/>
        </w:rPr>
        <w:t>learning</w:t>
      </w:r>
      <w:r>
        <w:rPr>
          <w:sz w:val="24"/>
        </w:rPr>
        <w:t xml:space="preserve"> </w:t>
      </w:r>
      <w:r w:rsidR="00BF7474">
        <w:rPr>
          <w:sz w:val="24"/>
        </w:rPr>
        <w:t xml:space="preserve">that has taken place by responding to specific aspects of the experience </w:t>
      </w:r>
      <w:r>
        <w:rPr>
          <w:sz w:val="24"/>
        </w:rPr>
        <w:t xml:space="preserve">gained by undertaking </w:t>
      </w:r>
      <w:r w:rsidR="00BF7474">
        <w:rPr>
          <w:sz w:val="24"/>
        </w:rPr>
        <w:t>the placement</w:t>
      </w:r>
      <w:r>
        <w:rPr>
          <w:sz w:val="24"/>
        </w:rPr>
        <w:t>.</w:t>
      </w:r>
    </w:p>
    <w:p w:rsidR="00E5366E" w:rsidRDefault="00E5366E" w:rsidP="00E5366E">
      <w:pPr>
        <w:rPr>
          <w:sz w:val="24"/>
        </w:rPr>
      </w:pPr>
    </w:p>
    <w:p w:rsidR="00E5366E" w:rsidRPr="00BF7474" w:rsidRDefault="00BF7474" w:rsidP="00E5366E">
      <w:pPr>
        <w:rPr>
          <w:color w:val="0070C0"/>
          <w:sz w:val="20"/>
        </w:rPr>
      </w:pPr>
      <w:r w:rsidRPr="00BF7474">
        <w:rPr>
          <w:color w:val="0070C0"/>
          <w:sz w:val="20"/>
        </w:rPr>
        <w:t>The business context</w:t>
      </w:r>
    </w:p>
    <w:p w:rsidR="00BF7474" w:rsidRPr="005D6E7E" w:rsidRDefault="005D6E7E" w:rsidP="00E5366E">
      <w:pPr>
        <w:rPr>
          <w:sz w:val="20"/>
        </w:rPr>
      </w:pPr>
      <w:r>
        <w:rPr>
          <w:sz w:val="20"/>
        </w:rPr>
        <w:t>The nature of the company…</w:t>
      </w:r>
    </w:p>
    <w:p w:rsidR="005D6E7E" w:rsidRPr="00BF7474" w:rsidRDefault="005D6E7E" w:rsidP="00E5366E">
      <w:pPr>
        <w:rPr>
          <w:color w:val="0070C0"/>
          <w:sz w:val="20"/>
        </w:rPr>
      </w:pPr>
    </w:p>
    <w:p w:rsidR="00BF7474" w:rsidRDefault="00BF7474" w:rsidP="00E5366E">
      <w:pPr>
        <w:rPr>
          <w:color w:val="0070C0"/>
          <w:sz w:val="20"/>
        </w:rPr>
      </w:pPr>
      <w:r w:rsidRPr="00BF7474">
        <w:rPr>
          <w:color w:val="0070C0"/>
          <w:sz w:val="20"/>
        </w:rPr>
        <w:t>New Skills/Insights</w:t>
      </w:r>
    </w:p>
    <w:p w:rsidR="005D6E7E" w:rsidRPr="005D6E7E" w:rsidRDefault="005D6E7E" w:rsidP="00E5366E">
      <w:pPr>
        <w:rPr>
          <w:sz w:val="20"/>
        </w:rPr>
      </w:pPr>
      <w:r>
        <w:rPr>
          <w:sz w:val="20"/>
        </w:rPr>
        <w:t>Whilst on this placement I learned…</w:t>
      </w:r>
    </w:p>
    <w:p w:rsidR="00BF7474" w:rsidRPr="00BF7474" w:rsidRDefault="00BF7474" w:rsidP="00E5366E">
      <w:pPr>
        <w:rPr>
          <w:color w:val="0070C0"/>
          <w:sz w:val="20"/>
        </w:rPr>
      </w:pPr>
    </w:p>
    <w:p w:rsidR="00BF7474" w:rsidRDefault="00BF7474" w:rsidP="00E5366E">
      <w:pPr>
        <w:rPr>
          <w:color w:val="0070C0"/>
          <w:sz w:val="20"/>
        </w:rPr>
      </w:pPr>
      <w:r w:rsidRPr="00BF7474">
        <w:rPr>
          <w:color w:val="0070C0"/>
          <w:sz w:val="20"/>
        </w:rPr>
        <w:t>Actions taken as a consequence of feedback or reflection</w:t>
      </w:r>
    </w:p>
    <w:p w:rsidR="005D6E7E" w:rsidRPr="005D6E7E" w:rsidRDefault="005D6E7E" w:rsidP="00E5366E">
      <w:pPr>
        <w:rPr>
          <w:sz w:val="20"/>
        </w:rPr>
      </w:pPr>
      <w:r>
        <w:rPr>
          <w:sz w:val="20"/>
        </w:rPr>
        <w:t>Based on this experience I would specifically change…</w:t>
      </w:r>
    </w:p>
    <w:p w:rsidR="00314FF3" w:rsidRPr="00314FF3" w:rsidRDefault="00314FF3" w:rsidP="00314FF3">
      <w:pPr>
        <w:rPr>
          <w:sz w:val="20"/>
        </w:rPr>
      </w:pPr>
      <w:bookmarkStart w:id="0" w:name="_GoBack"/>
      <w:bookmarkEnd w:id="0"/>
    </w:p>
    <w:sectPr w:rsidR="00314FF3" w:rsidRPr="00314FF3" w:rsidSect="00314FF3">
      <w:footerReference w:type="default" r:id="rId8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7D" w:rsidRDefault="000A3D7D" w:rsidP="00314FF3">
      <w:pPr>
        <w:spacing w:line="240" w:lineRule="auto"/>
      </w:pPr>
      <w:r>
        <w:separator/>
      </w:r>
    </w:p>
  </w:endnote>
  <w:endnote w:type="continuationSeparator" w:id="0">
    <w:p w:rsidR="000A3D7D" w:rsidRDefault="000A3D7D" w:rsidP="00314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F3" w:rsidRDefault="00314FF3" w:rsidP="00314FF3">
    <w:pPr>
      <w:pStyle w:val="Footer"/>
      <w:jc w:val="right"/>
    </w:pPr>
    <w:r w:rsidRPr="00314FF3">
      <w:rPr>
        <w:color w:val="808080" w:themeColor="background1" w:themeShade="80"/>
        <w:sz w:val="12"/>
      </w:rPr>
      <w:t xml:space="preserve">Industry Placement – </w:t>
    </w:r>
    <w:r w:rsidR="00BF7474">
      <w:rPr>
        <w:color w:val="808080" w:themeColor="background1" w:themeShade="80"/>
        <w:sz w:val="12"/>
      </w:rPr>
      <w:t>Reflective Summary</w:t>
    </w:r>
    <w:r w:rsidRPr="00314FF3">
      <w:rPr>
        <w:color w:val="808080" w:themeColor="background1" w:themeShade="80"/>
        <w:sz w:val="12"/>
      </w:rPr>
      <w:t xml:space="preserve"> Template</w:t>
    </w:r>
  </w:p>
  <w:p w:rsidR="00314FF3" w:rsidRDefault="00314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7D" w:rsidRDefault="000A3D7D" w:rsidP="00314FF3">
      <w:pPr>
        <w:spacing w:line="240" w:lineRule="auto"/>
      </w:pPr>
      <w:r>
        <w:separator/>
      </w:r>
    </w:p>
  </w:footnote>
  <w:footnote w:type="continuationSeparator" w:id="0">
    <w:p w:rsidR="000A3D7D" w:rsidRDefault="000A3D7D" w:rsidP="00314F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40A0F"/>
    <w:multiLevelType w:val="hybridMultilevel"/>
    <w:tmpl w:val="1520E37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6E"/>
    <w:rsid w:val="000A3D7D"/>
    <w:rsid w:val="00314FF3"/>
    <w:rsid w:val="00335BB1"/>
    <w:rsid w:val="0043014D"/>
    <w:rsid w:val="005D6E7E"/>
    <w:rsid w:val="008E519D"/>
    <w:rsid w:val="00A44219"/>
    <w:rsid w:val="00BF7474"/>
    <w:rsid w:val="00E5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F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F3"/>
  </w:style>
  <w:style w:type="paragraph" w:styleId="Footer">
    <w:name w:val="footer"/>
    <w:basedOn w:val="Normal"/>
    <w:link w:val="FooterChar"/>
    <w:uiPriority w:val="99"/>
    <w:unhideWhenUsed/>
    <w:rsid w:val="00314F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F3"/>
  </w:style>
  <w:style w:type="paragraph" w:styleId="BalloonText">
    <w:name w:val="Balloon Text"/>
    <w:basedOn w:val="Normal"/>
    <w:link w:val="BalloonTextChar"/>
    <w:uiPriority w:val="99"/>
    <w:semiHidden/>
    <w:unhideWhenUsed/>
    <w:rsid w:val="00314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FF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F3"/>
  </w:style>
  <w:style w:type="paragraph" w:styleId="Footer">
    <w:name w:val="footer"/>
    <w:basedOn w:val="Normal"/>
    <w:link w:val="FooterChar"/>
    <w:uiPriority w:val="99"/>
    <w:unhideWhenUsed/>
    <w:rsid w:val="00314FF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F3"/>
  </w:style>
  <w:style w:type="paragraph" w:styleId="BalloonText">
    <w:name w:val="Balloon Text"/>
    <w:basedOn w:val="Normal"/>
    <w:link w:val="BalloonTextChar"/>
    <w:uiPriority w:val="99"/>
    <w:semiHidden/>
    <w:unhideWhenUsed/>
    <w:rsid w:val="00314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8CC4632F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P Cunningham</dc:creator>
  <cp:lastModifiedBy>Darren P Cunningham</cp:lastModifiedBy>
  <cp:revision>4</cp:revision>
  <dcterms:created xsi:type="dcterms:W3CDTF">2017-03-13T10:05:00Z</dcterms:created>
  <dcterms:modified xsi:type="dcterms:W3CDTF">2017-03-13T10:26:00Z</dcterms:modified>
</cp:coreProperties>
</file>